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:rsidTr="00B36899">
        <w:trPr>
          <w:trHeight w:hRule="exact" w:val="567"/>
        </w:trPr>
        <w:tc>
          <w:tcPr>
            <w:tcW w:w="5487" w:type="dxa"/>
            <w:vAlign w:val="bottom"/>
          </w:tcPr>
          <w:p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260" w:type="dxa"/>
          </w:tcPr>
          <w:p w:rsidR="00B36899" w:rsidRDefault="00B36899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:rsidR="00B36899" w:rsidRPr="00B36899" w:rsidRDefault="00C000A1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Gesundheitsamt</w:t>
            </w:r>
          </w:p>
        </w:tc>
      </w:tr>
    </w:tbl>
    <w:p w:rsidR="00585BC6" w:rsidRDefault="00585BC6" w:rsidP="00585BC6"/>
    <w:p w:rsidR="002B28AA" w:rsidRDefault="002B28AA" w:rsidP="00C000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Formblatt</w:t>
      </w:r>
    </w:p>
    <w:p w:rsidR="00C000A1" w:rsidRPr="00C000A1" w:rsidRDefault="002B28AA" w:rsidP="00C000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„Bestätigung der Untersuchung und Durchführung der Behandlung bei Befall mit </w:t>
      </w:r>
      <w:r w:rsidR="00C000A1" w:rsidRPr="00C000A1">
        <w:rPr>
          <w:b/>
          <w:sz w:val="48"/>
          <w:szCs w:val="48"/>
        </w:rPr>
        <w:t>Kopfläuse</w:t>
      </w:r>
      <w:r>
        <w:rPr>
          <w:b/>
          <w:sz w:val="48"/>
          <w:szCs w:val="48"/>
        </w:rPr>
        <w:t>n durch die Eltern“</w:t>
      </w:r>
    </w:p>
    <w:p w:rsidR="000D0C2E" w:rsidRPr="00C866B7" w:rsidRDefault="000D0C2E">
      <w:pPr>
        <w:rPr>
          <w:rFonts w:cs="Arial"/>
        </w:rPr>
      </w:pPr>
    </w:p>
    <w:p w:rsidR="00DC684B" w:rsidRDefault="00DC684B">
      <w:pPr>
        <w:rPr>
          <w:rFonts w:cs="Arial"/>
        </w:rPr>
      </w:pPr>
    </w:p>
    <w:p w:rsidR="002B28AA" w:rsidRDefault="002B28AA">
      <w:pPr>
        <w:rPr>
          <w:rFonts w:cs="Arial"/>
        </w:rPr>
      </w:pPr>
    </w:p>
    <w:p w:rsidR="002B28AA" w:rsidRPr="002B28AA" w:rsidRDefault="002B28AA">
      <w:pPr>
        <w:rPr>
          <w:rFonts w:cs="Arial"/>
          <w:b/>
        </w:rPr>
      </w:pPr>
      <w:r w:rsidRPr="002B28AA">
        <w:rPr>
          <w:rFonts w:cs="Arial"/>
          <w:b/>
        </w:rPr>
        <w:t>Name des Kindes:</w:t>
      </w:r>
    </w:p>
    <w:p w:rsidR="002B28AA" w:rsidRDefault="006A3495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4860290" cy="0"/>
                <wp:effectExtent l="8890" t="5080" r="7620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5A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1.5pt;margin-top:3.8pt;width:382.7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cc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2B28AA" w:rsidRDefault="002B28AA">
      <w:pPr>
        <w:rPr>
          <w:rFonts w:cs="Arial"/>
        </w:rPr>
      </w:pPr>
    </w:p>
    <w:p w:rsidR="002B28AA" w:rsidRPr="002B28AA" w:rsidRDefault="002B28AA">
      <w:pPr>
        <w:rPr>
          <w:rFonts w:cs="Arial"/>
          <w:b/>
        </w:rPr>
      </w:pPr>
      <w:r w:rsidRPr="002B28AA">
        <w:rPr>
          <w:rFonts w:cs="Arial"/>
          <w:b/>
        </w:rPr>
        <w:t xml:space="preserve">Name der </w:t>
      </w:r>
      <w:r w:rsidR="00FE4B03">
        <w:rPr>
          <w:rFonts w:cs="Arial"/>
          <w:b/>
        </w:rPr>
        <w:t xml:space="preserve">Eltern (des(r) </w:t>
      </w:r>
      <w:r w:rsidRPr="002B28AA">
        <w:rPr>
          <w:rFonts w:cs="Arial"/>
          <w:b/>
        </w:rPr>
        <w:t>Erziehungsberechtigten) des Kindes:</w:t>
      </w:r>
    </w:p>
    <w:p w:rsidR="002B28AA" w:rsidRDefault="002B28AA">
      <w:pPr>
        <w:rPr>
          <w:rFonts w:cs="Arial"/>
        </w:rPr>
      </w:pPr>
    </w:p>
    <w:p w:rsidR="00FE4B03" w:rsidRDefault="00FE4B03">
      <w:pPr>
        <w:rPr>
          <w:rFonts w:cs="Arial"/>
        </w:rPr>
      </w:pPr>
    </w:p>
    <w:p w:rsidR="002B28AA" w:rsidRDefault="006A3495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210300" cy="0"/>
                <wp:effectExtent l="13335" t="8255" r="571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29EC" id="AutoShape 3" o:spid="_x0000_s1026" type="#_x0000_t32" style="position:absolute;margin-left:437.8pt;margin-top:10.55pt;width:489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Eq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gbZ+kkBe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2B28AA" w:rsidRPr="002B28AA" w:rsidRDefault="002B28AA">
      <w:pPr>
        <w:rPr>
          <w:rFonts w:cs="Arial"/>
        </w:rPr>
      </w:pPr>
    </w:p>
    <w:p w:rsidR="002B28AA" w:rsidRPr="002B28AA" w:rsidRDefault="002B28AA">
      <w:pPr>
        <w:rPr>
          <w:rFonts w:cs="Arial"/>
        </w:rPr>
      </w:pPr>
    </w:p>
    <w:p w:rsidR="002B28AA" w:rsidRPr="002B28AA" w:rsidRDefault="002B28AA">
      <w:pPr>
        <w:rPr>
          <w:rFonts w:cs="Arial"/>
        </w:rPr>
      </w:pPr>
    </w:p>
    <w:p w:rsidR="002B28AA" w:rsidRPr="002B28AA" w:rsidRDefault="002B28AA">
      <w:pPr>
        <w:rPr>
          <w:rFonts w:cs="Arial"/>
        </w:rPr>
      </w:pPr>
      <w:r w:rsidRPr="002B28AA">
        <w:rPr>
          <w:rFonts w:cs="Arial"/>
        </w:rPr>
        <w:t>Hiermit erkläre ich/wir, dass</w:t>
      </w:r>
    </w:p>
    <w:p w:rsidR="002B28AA" w:rsidRPr="002B28AA" w:rsidRDefault="002B28AA" w:rsidP="002B28AA">
      <w:pPr>
        <w:autoSpaceDE w:val="0"/>
        <w:autoSpaceDN w:val="0"/>
        <w:adjustRightInd w:val="0"/>
        <w:rPr>
          <w:rFonts w:cs="Arial"/>
        </w:rPr>
      </w:pPr>
    </w:p>
    <w:p w:rsidR="002B28AA" w:rsidRDefault="00F67BA3" w:rsidP="002B28AA">
      <w:pPr>
        <w:autoSpaceDE w:val="0"/>
        <w:autoSpaceDN w:val="0"/>
        <w:adjustRightInd w:val="0"/>
        <w:rPr>
          <w:rFonts w:cs="Arial"/>
        </w:rPr>
      </w:pPr>
      <w:r w:rsidRPr="002B28A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B28AA" w:rsidRPr="002B28AA">
        <w:rPr>
          <w:rFonts w:cs="Arial"/>
        </w:rPr>
        <w:instrText xml:space="preserve"> FORMCHECKBOX </w:instrText>
      </w:r>
      <w:r w:rsidR="006A3495">
        <w:rPr>
          <w:rFonts w:cs="Arial"/>
        </w:rPr>
      </w:r>
      <w:r w:rsidR="006A3495">
        <w:rPr>
          <w:rFonts w:cs="Arial"/>
        </w:rPr>
        <w:fldChar w:fldCharType="separate"/>
      </w:r>
      <w:r w:rsidRPr="002B28AA">
        <w:rPr>
          <w:rFonts w:cs="Arial"/>
        </w:rPr>
        <w:fldChar w:fldCharType="end"/>
      </w:r>
      <w:bookmarkEnd w:id="1"/>
      <w:r w:rsidR="002B28AA" w:rsidRPr="002B28AA">
        <w:rPr>
          <w:rFonts w:cs="Arial"/>
        </w:rPr>
        <w:tab/>
        <w:t>ich</w:t>
      </w:r>
      <w:r w:rsidR="002B28AA">
        <w:rPr>
          <w:rFonts w:cs="Arial"/>
        </w:rPr>
        <w:t>/wir</w:t>
      </w:r>
      <w:r w:rsidR="002B28AA" w:rsidRPr="002B28AA">
        <w:rPr>
          <w:rFonts w:cs="Arial"/>
        </w:rPr>
        <w:t xml:space="preserve"> den Kopf meines</w:t>
      </w:r>
      <w:r w:rsidR="002B28AA">
        <w:rPr>
          <w:rFonts w:cs="Arial"/>
        </w:rPr>
        <w:t>/unseres</w:t>
      </w:r>
      <w:r w:rsidR="002B28AA" w:rsidRPr="002B28AA">
        <w:rPr>
          <w:rFonts w:cs="Arial"/>
        </w:rPr>
        <w:t xml:space="preserve"> Kindes untersucht </w:t>
      </w:r>
      <w:r w:rsidR="002B28AA">
        <w:rPr>
          <w:rFonts w:cs="Arial"/>
        </w:rPr>
        <w:t xml:space="preserve">habe/n </w:t>
      </w:r>
      <w:r w:rsidR="002B28AA" w:rsidRPr="002B28AA">
        <w:rPr>
          <w:rFonts w:cs="Arial"/>
        </w:rPr>
        <w:t xml:space="preserve">und </w:t>
      </w:r>
      <w:r w:rsidR="002B28AA" w:rsidRPr="002B28AA">
        <w:rPr>
          <w:rFonts w:cs="Arial"/>
          <w:b/>
          <w:u w:val="single"/>
        </w:rPr>
        <w:t>keine</w:t>
      </w:r>
      <w:r w:rsidR="002B28AA">
        <w:rPr>
          <w:rFonts w:cs="Arial"/>
        </w:rPr>
        <w:t xml:space="preserve"> Läuse oder</w:t>
      </w:r>
    </w:p>
    <w:p w:rsidR="002B28AA" w:rsidRDefault="002B28AA" w:rsidP="002B28A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Pr="002B28AA">
        <w:rPr>
          <w:rFonts w:cs="Arial"/>
        </w:rPr>
        <w:t>Nissen gefunden</w:t>
      </w:r>
      <w:r>
        <w:rPr>
          <w:rFonts w:cs="Arial"/>
        </w:rPr>
        <w:t xml:space="preserve"> habe(n)</w:t>
      </w:r>
      <w:r w:rsidRPr="002B28AA">
        <w:rPr>
          <w:rFonts w:cs="Arial"/>
        </w:rPr>
        <w:t>.</w:t>
      </w:r>
    </w:p>
    <w:p w:rsidR="002B28AA" w:rsidRPr="002B28AA" w:rsidRDefault="002B28AA" w:rsidP="002B28AA">
      <w:pPr>
        <w:autoSpaceDE w:val="0"/>
        <w:autoSpaceDN w:val="0"/>
        <w:adjustRightInd w:val="0"/>
        <w:rPr>
          <w:rFonts w:cs="Arial"/>
        </w:rPr>
      </w:pPr>
    </w:p>
    <w:p w:rsidR="002B28AA" w:rsidRDefault="00F67BA3" w:rsidP="002B28AA">
      <w:pPr>
        <w:autoSpaceDE w:val="0"/>
        <w:autoSpaceDN w:val="0"/>
        <w:adjustRightInd w:val="0"/>
        <w:rPr>
          <w:rFonts w:cs="Arial"/>
        </w:rPr>
      </w:pPr>
      <w:r w:rsidRPr="002B28A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28AA" w:rsidRPr="002B28AA">
        <w:rPr>
          <w:rFonts w:cs="Arial"/>
        </w:rPr>
        <w:instrText xml:space="preserve"> FORMCHECKBOX </w:instrText>
      </w:r>
      <w:r w:rsidR="006A3495">
        <w:rPr>
          <w:rFonts w:cs="Arial"/>
        </w:rPr>
      </w:r>
      <w:r w:rsidR="006A3495">
        <w:rPr>
          <w:rFonts w:cs="Arial"/>
        </w:rPr>
        <w:fldChar w:fldCharType="separate"/>
      </w:r>
      <w:r w:rsidRPr="002B28AA">
        <w:rPr>
          <w:rFonts w:cs="Arial"/>
        </w:rPr>
        <w:fldChar w:fldCharType="end"/>
      </w:r>
      <w:r w:rsidR="002B28AA" w:rsidRPr="002B28AA">
        <w:rPr>
          <w:rFonts w:cs="Arial"/>
        </w:rPr>
        <w:tab/>
        <w:t>ich</w:t>
      </w:r>
      <w:r w:rsidR="002B28AA">
        <w:rPr>
          <w:rFonts w:cs="Arial"/>
        </w:rPr>
        <w:t>/wir</w:t>
      </w:r>
      <w:r w:rsidR="002B28AA" w:rsidRPr="002B28AA">
        <w:rPr>
          <w:rFonts w:cs="Arial"/>
        </w:rPr>
        <w:t xml:space="preserve"> den Kopf meines</w:t>
      </w:r>
      <w:r w:rsidR="002B28AA">
        <w:rPr>
          <w:rFonts w:cs="Arial"/>
        </w:rPr>
        <w:t>/unseres</w:t>
      </w:r>
      <w:r w:rsidR="002B28AA" w:rsidRPr="002B28AA">
        <w:rPr>
          <w:rFonts w:cs="Arial"/>
        </w:rPr>
        <w:t xml:space="preserve"> Kindes untersucht </w:t>
      </w:r>
      <w:r w:rsidR="002B28AA">
        <w:rPr>
          <w:rFonts w:cs="Arial"/>
        </w:rPr>
        <w:t xml:space="preserve">habe/n </w:t>
      </w:r>
      <w:r w:rsidR="002B28AA" w:rsidRPr="002B28AA">
        <w:rPr>
          <w:rFonts w:cs="Arial"/>
        </w:rPr>
        <w:t xml:space="preserve">und </w:t>
      </w:r>
      <w:r w:rsidR="002B28AA">
        <w:rPr>
          <w:rFonts w:cs="Arial"/>
        </w:rPr>
        <w:t>Läuse oder Nissen</w:t>
      </w:r>
    </w:p>
    <w:p w:rsidR="002B28AA" w:rsidRDefault="002B28AA" w:rsidP="002B28A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FE4B03">
        <w:rPr>
          <w:rFonts w:cs="Arial"/>
        </w:rPr>
        <w:t>g</w:t>
      </w:r>
      <w:r w:rsidRPr="002B28AA">
        <w:rPr>
          <w:rFonts w:cs="Arial"/>
        </w:rPr>
        <w:t>efunden</w:t>
      </w:r>
      <w:r>
        <w:rPr>
          <w:rFonts w:cs="Arial"/>
        </w:rPr>
        <w:t xml:space="preserve"> habe(n)</w:t>
      </w:r>
      <w:r w:rsidRPr="002B28AA">
        <w:rPr>
          <w:rFonts w:cs="Arial"/>
        </w:rPr>
        <w:t>.</w:t>
      </w:r>
    </w:p>
    <w:p w:rsidR="00FE4B03" w:rsidRPr="002B28AA" w:rsidRDefault="00FE4B03" w:rsidP="00FE4B03">
      <w:pPr>
        <w:autoSpaceDE w:val="0"/>
        <w:autoSpaceDN w:val="0"/>
        <w:adjustRightInd w:val="0"/>
        <w:rPr>
          <w:rFonts w:cs="Arial"/>
        </w:rPr>
      </w:pPr>
    </w:p>
    <w:p w:rsidR="00FE4B03" w:rsidRDefault="00F67BA3" w:rsidP="00FE4B03">
      <w:pPr>
        <w:autoSpaceDE w:val="0"/>
        <w:autoSpaceDN w:val="0"/>
        <w:adjustRightInd w:val="0"/>
        <w:rPr>
          <w:rFonts w:cs="Arial"/>
        </w:rPr>
      </w:pPr>
      <w:r w:rsidRPr="002B28A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B03" w:rsidRPr="002B28AA">
        <w:rPr>
          <w:rFonts w:cs="Arial"/>
        </w:rPr>
        <w:instrText xml:space="preserve"> FORMCHECKBOX </w:instrText>
      </w:r>
      <w:r w:rsidR="006A3495">
        <w:rPr>
          <w:rFonts w:cs="Arial"/>
        </w:rPr>
      </w:r>
      <w:r w:rsidR="006A3495">
        <w:rPr>
          <w:rFonts w:cs="Arial"/>
        </w:rPr>
        <w:fldChar w:fldCharType="separate"/>
      </w:r>
      <w:r w:rsidRPr="002B28AA">
        <w:rPr>
          <w:rFonts w:cs="Arial"/>
        </w:rPr>
        <w:fldChar w:fldCharType="end"/>
      </w:r>
      <w:r w:rsidR="00FE4B03" w:rsidRPr="002B28AA">
        <w:rPr>
          <w:rFonts w:cs="Arial"/>
        </w:rPr>
        <w:tab/>
        <w:t>ich</w:t>
      </w:r>
      <w:r w:rsidR="00FE4B03">
        <w:rPr>
          <w:rFonts w:cs="Arial"/>
        </w:rPr>
        <w:t>/wir</w:t>
      </w:r>
      <w:r w:rsidR="00FE4B03" w:rsidRPr="002B28AA">
        <w:rPr>
          <w:rFonts w:cs="Arial"/>
        </w:rPr>
        <w:t xml:space="preserve"> den Kopf meines</w:t>
      </w:r>
      <w:r w:rsidR="00FE4B03">
        <w:rPr>
          <w:rFonts w:cs="Arial"/>
        </w:rPr>
        <w:t>/unseres</w:t>
      </w:r>
      <w:r w:rsidR="00FE4B03" w:rsidRPr="002B28AA">
        <w:rPr>
          <w:rFonts w:cs="Arial"/>
        </w:rPr>
        <w:t xml:space="preserve"> Kindes </w:t>
      </w:r>
      <w:r w:rsidR="00FE4B03">
        <w:rPr>
          <w:rFonts w:cs="Arial"/>
        </w:rPr>
        <w:t>wie vorgeschrieben mit folgendem wirksamen</w:t>
      </w:r>
    </w:p>
    <w:p w:rsidR="00FE4B03" w:rsidRDefault="00FE4B03" w:rsidP="00FE4B0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Mittel behandelt habe/n.</w:t>
      </w:r>
    </w:p>
    <w:p w:rsidR="00FE4B03" w:rsidRPr="00FE4B03" w:rsidRDefault="00FE4B03" w:rsidP="00FE4B03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ab/>
      </w:r>
      <w:r w:rsidRPr="00FE4B03">
        <w:rPr>
          <w:rFonts w:cs="Arial"/>
          <w:b/>
        </w:rPr>
        <w:t>Name des Mittels:</w:t>
      </w:r>
    </w:p>
    <w:p w:rsidR="00FE4B03" w:rsidRDefault="006A3495" w:rsidP="00FE4B0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500245" cy="0"/>
                <wp:effectExtent l="5080" t="6985" r="952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4603" id="AutoShape 4" o:spid="_x0000_s1026" type="#_x0000_t32" style="position:absolute;margin-left:303.15pt;margin-top:1.15pt;width:354.3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+/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">
                <w10:wrap anchorx="margin"/>
              </v:shape>
            </w:pict>
          </mc:Fallback>
        </mc:AlternateContent>
      </w:r>
    </w:p>
    <w:p w:rsidR="005E7C24" w:rsidRDefault="00F67BA3" w:rsidP="002B28AA">
      <w:pPr>
        <w:autoSpaceDE w:val="0"/>
        <w:autoSpaceDN w:val="0"/>
        <w:adjustRightInd w:val="0"/>
        <w:rPr>
          <w:rFonts w:cs="Arial"/>
        </w:rPr>
      </w:pPr>
      <w:r w:rsidRPr="002B28AA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B03" w:rsidRPr="002B28AA">
        <w:rPr>
          <w:rFonts w:cs="Arial"/>
        </w:rPr>
        <w:instrText xml:space="preserve"> FORMCHECKBOX </w:instrText>
      </w:r>
      <w:r w:rsidR="006A3495">
        <w:rPr>
          <w:rFonts w:cs="Arial"/>
        </w:rPr>
      </w:r>
      <w:r w:rsidR="006A3495">
        <w:rPr>
          <w:rFonts w:cs="Arial"/>
        </w:rPr>
        <w:fldChar w:fldCharType="separate"/>
      </w:r>
      <w:r w:rsidRPr="002B28AA">
        <w:rPr>
          <w:rFonts w:cs="Arial"/>
        </w:rPr>
        <w:fldChar w:fldCharType="end"/>
      </w:r>
      <w:r w:rsidR="00FE4B03" w:rsidRPr="002B28AA">
        <w:rPr>
          <w:rFonts w:cs="Arial"/>
        </w:rPr>
        <w:tab/>
        <w:t>ich</w:t>
      </w:r>
      <w:r w:rsidR="00FE4B03">
        <w:rPr>
          <w:rFonts w:cs="Arial"/>
        </w:rPr>
        <w:t>/wir</w:t>
      </w:r>
      <w:r w:rsidR="00FE4B03" w:rsidRPr="002B28AA">
        <w:rPr>
          <w:rFonts w:cs="Arial"/>
        </w:rPr>
        <w:t xml:space="preserve"> </w:t>
      </w:r>
      <w:r w:rsidR="00FE4B03">
        <w:rPr>
          <w:rFonts w:cs="Arial"/>
        </w:rPr>
        <w:t>werde</w:t>
      </w:r>
      <w:r w:rsidR="005E7C24">
        <w:rPr>
          <w:rFonts w:cs="Arial"/>
        </w:rPr>
        <w:t>(</w:t>
      </w:r>
      <w:r w:rsidR="00FE4B03">
        <w:rPr>
          <w:rFonts w:cs="Arial"/>
        </w:rPr>
        <w:t>n</w:t>
      </w:r>
      <w:r w:rsidR="005E7C24">
        <w:rPr>
          <w:rFonts w:cs="Arial"/>
        </w:rPr>
        <w:t>)</w:t>
      </w:r>
      <w:r w:rsidR="00FE4B03">
        <w:rPr>
          <w:rFonts w:cs="Arial"/>
        </w:rPr>
        <w:t xml:space="preserve"> zwischen dem 8. und 10. Tag</w:t>
      </w:r>
      <w:r w:rsidR="005E7C24">
        <w:rPr>
          <w:rFonts w:cs="Arial"/>
        </w:rPr>
        <w:t xml:space="preserve"> e</w:t>
      </w:r>
      <w:r w:rsidR="00FE4B03">
        <w:rPr>
          <w:rFonts w:cs="Arial"/>
        </w:rPr>
        <w:t>ine zweite Behandlung mit o. g. Mittel</w:t>
      </w:r>
    </w:p>
    <w:p w:rsidR="002B28AA" w:rsidRDefault="005E7C24" w:rsidP="002B28A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FE4B03">
        <w:rPr>
          <w:rFonts w:cs="Arial"/>
        </w:rPr>
        <w:t>durchführen.</w:t>
      </w: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Pr="002B28AA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2B28AA" w:rsidRPr="002B28AA" w:rsidRDefault="006A3495" w:rsidP="002B28A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210300" cy="0"/>
                <wp:effectExtent l="5715" t="8255" r="1333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30FC" id="AutoShape 5" o:spid="_x0000_s1026" type="#_x0000_t32" style="position:absolute;margin-left:0;margin-top:7.55pt;width:48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I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9kkSx9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2B28AA" w:rsidRPr="00FE4B03" w:rsidRDefault="00FE4B03" w:rsidP="00FE4B03">
      <w:pPr>
        <w:tabs>
          <w:tab w:val="right" w:pos="9639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FE4B03">
        <w:rPr>
          <w:rFonts w:cs="Arial"/>
          <w:sz w:val="16"/>
          <w:szCs w:val="16"/>
        </w:rPr>
        <w:t>Ort, Datum</w:t>
      </w:r>
      <w:r w:rsidRPr="00FE4B03">
        <w:rPr>
          <w:rFonts w:cs="Arial"/>
          <w:sz w:val="16"/>
          <w:szCs w:val="16"/>
        </w:rPr>
        <w:tab/>
      </w:r>
      <w:r w:rsidR="002B28AA" w:rsidRPr="00FE4B03">
        <w:rPr>
          <w:rFonts w:cs="Arial"/>
          <w:sz w:val="16"/>
          <w:szCs w:val="16"/>
        </w:rPr>
        <w:t xml:space="preserve">Unterschrift </w:t>
      </w:r>
      <w:r w:rsidRPr="00FE4B03">
        <w:rPr>
          <w:rFonts w:cs="Arial"/>
          <w:sz w:val="16"/>
          <w:szCs w:val="16"/>
        </w:rPr>
        <w:t>der</w:t>
      </w:r>
      <w:r w:rsidR="002B28AA" w:rsidRPr="00FE4B03">
        <w:rPr>
          <w:rFonts w:cs="Arial"/>
          <w:sz w:val="16"/>
          <w:szCs w:val="16"/>
        </w:rPr>
        <w:t xml:space="preserve"> Eltern</w:t>
      </w:r>
      <w:r w:rsidRPr="00FE4B03">
        <w:rPr>
          <w:rFonts w:cs="Arial"/>
          <w:sz w:val="16"/>
          <w:szCs w:val="16"/>
        </w:rPr>
        <w:t xml:space="preserve"> (des(r) Erziehungsberechtigten)</w:t>
      </w: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FE4B03" w:rsidRDefault="00FE4B03" w:rsidP="002B28AA">
      <w:pPr>
        <w:autoSpaceDE w:val="0"/>
        <w:autoSpaceDN w:val="0"/>
        <w:adjustRightInd w:val="0"/>
        <w:rPr>
          <w:rFonts w:cs="Arial"/>
        </w:rPr>
      </w:pPr>
    </w:p>
    <w:p w:rsidR="002B28AA" w:rsidRPr="00FE4B03" w:rsidRDefault="002B28AA" w:rsidP="00FE4B03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E4B03">
        <w:rPr>
          <w:rFonts w:cs="Arial"/>
          <w:b/>
          <w:sz w:val="28"/>
          <w:szCs w:val="28"/>
        </w:rPr>
        <w:t>Bitte geben Sie diese Erklärung dem Kindergarten</w:t>
      </w:r>
      <w:r w:rsidR="00FE4B03" w:rsidRPr="00FE4B03">
        <w:rPr>
          <w:rFonts w:cs="Arial"/>
          <w:b/>
          <w:sz w:val="28"/>
          <w:szCs w:val="28"/>
        </w:rPr>
        <w:t xml:space="preserve">/krippe bzw. </w:t>
      </w:r>
      <w:r w:rsidRPr="00FE4B03">
        <w:rPr>
          <w:rFonts w:cs="Arial"/>
          <w:b/>
          <w:sz w:val="28"/>
          <w:szCs w:val="28"/>
        </w:rPr>
        <w:t xml:space="preserve">der Schule Ihres Kindes </w:t>
      </w:r>
      <w:r w:rsidR="004E767F">
        <w:rPr>
          <w:rFonts w:cs="Arial"/>
          <w:b/>
          <w:sz w:val="28"/>
          <w:szCs w:val="28"/>
        </w:rPr>
        <w:t>sofort</w:t>
      </w:r>
      <w:r w:rsidRPr="00FE4B03">
        <w:rPr>
          <w:rFonts w:cs="Arial"/>
          <w:b/>
          <w:sz w:val="28"/>
          <w:szCs w:val="28"/>
        </w:rPr>
        <w:t xml:space="preserve"> unterschrieben zurück.</w:t>
      </w:r>
    </w:p>
    <w:sectPr w:rsidR="002B28AA" w:rsidRPr="00FE4B03" w:rsidSect="000845DD">
      <w:footerReference w:type="default" r:id="rId7"/>
      <w:headerReference w:type="first" r:id="rId8"/>
      <w:footerReference w:type="first" r:id="rId9"/>
      <w:pgSz w:w="11906" w:h="16838" w:code="9"/>
      <w:pgMar w:top="2115" w:right="987" w:bottom="1134" w:left="1134" w:header="211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C7" w:rsidRDefault="00DB67C7" w:rsidP="000845DD">
      <w:r>
        <w:separator/>
      </w:r>
    </w:p>
  </w:endnote>
  <w:endnote w:type="continuationSeparator" w:id="0">
    <w:p w:rsidR="00DB67C7" w:rsidRDefault="00DB67C7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DD" w:rsidRPr="004D22E9" w:rsidRDefault="000845DD" w:rsidP="000845DD">
    <w:pPr>
      <w:pStyle w:val="Fuzeile"/>
      <w:rPr>
        <w:sz w:val="14"/>
        <w:szCs w:val="14"/>
      </w:rPr>
    </w:pPr>
  </w:p>
  <w:p w:rsidR="000845DD" w:rsidRPr="004D22E9" w:rsidRDefault="000845DD" w:rsidP="000845DD">
    <w:pPr>
      <w:pStyle w:val="Fuzeile"/>
      <w:rPr>
        <w:sz w:val="14"/>
        <w:szCs w:val="14"/>
      </w:rPr>
    </w:pP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0845DD" w:rsidRPr="004D22E9" w:rsidTr="00413FCF">
      <w:tc>
        <w:tcPr>
          <w:tcW w:w="9747" w:type="dxa"/>
        </w:tcPr>
        <w:p w:rsidR="000845DD" w:rsidRPr="004D22E9" w:rsidRDefault="000845DD" w:rsidP="004D22E9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4D22E9">
            <w:rPr>
              <w:rFonts w:cs="Arial"/>
              <w:b w:val="0"/>
              <w:sz w:val="18"/>
              <w:szCs w:val="18"/>
            </w:rPr>
            <w:t xml:space="preserve">Seite </w:t>
          </w:r>
          <w:r w:rsidR="00F67BA3" w:rsidRPr="004D22E9">
            <w:rPr>
              <w:rFonts w:cs="Arial"/>
              <w:sz w:val="18"/>
              <w:szCs w:val="18"/>
            </w:rPr>
            <w:fldChar w:fldCharType="begin"/>
          </w:r>
          <w:r w:rsidRPr="004D22E9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="00F67BA3" w:rsidRPr="004D22E9">
            <w:rPr>
              <w:rFonts w:cs="Arial"/>
              <w:sz w:val="18"/>
              <w:szCs w:val="18"/>
            </w:rPr>
            <w:fldChar w:fldCharType="separate"/>
          </w:r>
          <w:r w:rsidR="004E767F">
            <w:rPr>
              <w:rFonts w:cs="Arial"/>
              <w:b w:val="0"/>
              <w:noProof/>
              <w:sz w:val="18"/>
              <w:szCs w:val="18"/>
            </w:rPr>
            <w:t>1</w:t>
          </w:r>
          <w:r w:rsidR="00F67BA3" w:rsidRPr="004D22E9">
            <w:rPr>
              <w:rFonts w:cs="Arial"/>
              <w:sz w:val="18"/>
              <w:szCs w:val="18"/>
            </w:rPr>
            <w:fldChar w:fldCharType="end"/>
          </w:r>
          <w:r w:rsidRPr="004D22E9">
            <w:rPr>
              <w:rFonts w:cs="Arial"/>
              <w:b w:val="0"/>
              <w:sz w:val="18"/>
              <w:szCs w:val="18"/>
            </w:rPr>
            <w:t xml:space="preserve"> von </w:t>
          </w:r>
          <w:r w:rsidR="00F67BA3" w:rsidRPr="004D22E9">
            <w:rPr>
              <w:rFonts w:cs="Arial"/>
              <w:sz w:val="18"/>
              <w:szCs w:val="18"/>
            </w:rPr>
            <w:fldChar w:fldCharType="begin"/>
          </w:r>
          <w:r w:rsidR="004D22E9" w:rsidRPr="004D22E9">
            <w:rPr>
              <w:rFonts w:cs="Arial"/>
              <w:b w:val="0"/>
              <w:sz w:val="18"/>
              <w:szCs w:val="18"/>
            </w:rPr>
            <w:instrText xml:space="preserve"> SECTIONPAGES  </w:instrText>
          </w:r>
          <w:r w:rsidR="00F67BA3" w:rsidRPr="004D22E9">
            <w:rPr>
              <w:rFonts w:cs="Arial"/>
              <w:sz w:val="18"/>
              <w:szCs w:val="18"/>
            </w:rPr>
            <w:fldChar w:fldCharType="separate"/>
          </w:r>
          <w:r w:rsidR="004E767F">
            <w:rPr>
              <w:rFonts w:cs="Arial"/>
              <w:b w:val="0"/>
              <w:noProof/>
              <w:sz w:val="18"/>
              <w:szCs w:val="18"/>
            </w:rPr>
            <w:t>1</w:t>
          </w:r>
          <w:r w:rsidR="00F67BA3" w:rsidRPr="004D22E9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0845DD" w:rsidRPr="004D22E9" w:rsidRDefault="000845DD" w:rsidP="000845DD">
    <w:pPr>
      <w:pStyle w:val="Fuzeile"/>
      <w:rPr>
        <w:sz w:val="14"/>
        <w:szCs w:val="14"/>
      </w:rPr>
    </w:pPr>
  </w:p>
  <w:p w:rsidR="000845DD" w:rsidRPr="004D22E9" w:rsidRDefault="000845DD" w:rsidP="000845DD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57" w:type="dxa"/>
      </w:tblCellMar>
      <w:tblLook w:val="04A0" w:firstRow="1" w:lastRow="0" w:firstColumn="1" w:lastColumn="0" w:noHBand="0" w:noVBand="1"/>
    </w:tblPr>
    <w:tblGrid>
      <w:gridCol w:w="1843"/>
      <w:gridCol w:w="3028"/>
      <w:gridCol w:w="2642"/>
      <w:gridCol w:w="2268"/>
    </w:tblGrid>
    <w:tr w:rsidR="005F091C" w:rsidRPr="00721933" w:rsidTr="00D3681F">
      <w:trPr>
        <w:trHeight w:val="91"/>
      </w:trPr>
      <w:tc>
        <w:tcPr>
          <w:tcW w:w="1843" w:type="dxa"/>
          <w:tcBorders>
            <w:top w:val="single" w:sz="2" w:space="0" w:color="auto"/>
          </w:tcBorders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3028" w:type="dxa"/>
          <w:tcBorders>
            <w:top w:val="single" w:sz="2" w:space="0" w:color="auto"/>
          </w:tcBorders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642" w:type="dxa"/>
          <w:tcBorders>
            <w:top w:val="single" w:sz="2" w:space="0" w:color="auto"/>
          </w:tcBorders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268" w:type="dxa"/>
          <w:tcBorders>
            <w:top w:val="single" w:sz="2" w:space="0" w:color="auto"/>
          </w:tcBorders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</w:tr>
    <w:tr w:rsidR="005F091C" w:rsidRPr="00721933" w:rsidTr="00D3681F">
      <w:trPr>
        <w:trHeight w:val="91"/>
      </w:trPr>
      <w:tc>
        <w:tcPr>
          <w:tcW w:w="1843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sz w:val="14"/>
              <w:szCs w:val="14"/>
            </w:rPr>
          </w:pPr>
        </w:p>
      </w:tc>
      <w:tc>
        <w:tcPr>
          <w:tcW w:w="3028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sz w:val="14"/>
              <w:szCs w:val="14"/>
            </w:rPr>
          </w:pPr>
        </w:p>
      </w:tc>
      <w:tc>
        <w:tcPr>
          <w:tcW w:w="2642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sz w:val="14"/>
              <w:szCs w:val="14"/>
            </w:rPr>
          </w:pPr>
        </w:p>
      </w:tc>
    </w:tr>
    <w:tr w:rsidR="005F091C" w:rsidRPr="00721933" w:rsidTr="00D3681F">
      <w:trPr>
        <w:trHeight w:val="91"/>
      </w:trPr>
      <w:tc>
        <w:tcPr>
          <w:tcW w:w="1843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3028" w:type="dxa"/>
        </w:tcPr>
        <w:p w:rsidR="005F091C" w:rsidRPr="00721933" w:rsidRDefault="005F091C" w:rsidP="00413FCF">
          <w:pPr>
            <w:tabs>
              <w:tab w:val="left" w:pos="1168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642" w:type="dxa"/>
        </w:tcPr>
        <w:p w:rsidR="005F091C" w:rsidRPr="00721933" w:rsidRDefault="005F091C" w:rsidP="00413FCF">
          <w:pPr>
            <w:tabs>
              <w:tab w:val="left" w:pos="1117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268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</w:tr>
    <w:tr w:rsidR="005F091C" w:rsidRPr="00721933" w:rsidTr="00D3681F">
      <w:trPr>
        <w:trHeight w:val="91"/>
      </w:trPr>
      <w:tc>
        <w:tcPr>
          <w:tcW w:w="1843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3028" w:type="dxa"/>
        </w:tcPr>
        <w:p w:rsidR="005F091C" w:rsidRPr="00721933" w:rsidRDefault="005F091C" w:rsidP="00413FCF">
          <w:pPr>
            <w:tabs>
              <w:tab w:val="left" w:pos="1168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642" w:type="dxa"/>
        </w:tcPr>
        <w:p w:rsidR="005F091C" w:rsidRPr="00721933" w:rsidRDefault="005F091C" w:rsidP="00413FCF">
          <w:pPr>
            <w:tabs>
              <w:tab w:val="left" w:pos="1117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268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</w:tr>
    <w:tr w:rsidR="005F091C" w:rsidRPr="00721933" w:rsidTr="00D3681F">
      <w:trPr>
        <w:trHeight w:val="91"/>
      </w:trPr>
      <w:tc>
        <w:tcPr>
          <w:tcW w:w="1843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3028" w:type="dxa"/>
        </w:tcPr>
        <w:p w:rsidR="005F091C" w:rsidRPr="00721933" w:rsidRDefault="005F091C" w:rsidP="00413FCF">
          <w:pPr>
            <w:tabs>
              <w:tab w:val="left" w:pos="373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642" w:type="dxa"/>
        </w:tcPr>
        <w:p w:rsidR="005F091C" w:rsidRPr="00721933" w:rsidRDefault="005F091C" w:rsidP="00413FCF">
          <w:pPr>
            <w:tabs>
              <w:tab w:val="left" w:pos="1117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268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pacing w:val="-4"/>
              <w:sz w:val="14"/>
              <w:szCs w:val="14"/>
            </w:rPr>
          </w:pPr>
        </w:p>
      </w:tc>
    </w:tr>
    <w:tr w:rsidR="005F091C" w:rsidRPr="00721933" w:rsidTr="00D3681F">
      <w:trPr>
        <w:trHeight w:val="91"/>
      </w:trPr>
      <w:tc>
        <w:tcPr>
          <w:tcW w:w="1843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3028" w:type="dxa"/>
        </w:tcPr>
        <w:p w:rsidR="005F091C" w:rsidRPr="00721933" w:rsidRDefault="005F091C" w:rsidP="00413FCF">
          <w:pPr>
            <w:tabs>
              <w:tab w:val="left" w:pos="1451"/>
            </w:tabs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642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  <w:tc>
        <w:tcPr>
          <w:tcW w:w="2268" w:type="dxa"/>
        </w:tcPr>
        <w:p w:rsidR="005F091C" w:rsidRPr="00721933" w:rsidRDefault="005F091C" w:rsidP="00413FCF">
          <w:pPr>
            <w:spacing w:line="264" w:lineRule="auto"/>
            <w:ind w:left="-108"/>
            <w:rPr>
              <w:rFonts w:cs="Arial"/>
              <w:b w:val="0"/>
              <w:sz w:val="14"/>
              <w:szCs w:val="14"/>
            </w:rPr>
          </w:pPr>
        </w:p>
      </w:tc>
    </w:tr>
  </w:tbl>
  <w:p w:rsidR="000845DD" w:rsidRPr="005F091C" w:rsidRDefault="000845DD" w:rsidP="005F091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C7" w:rsidRDefault="00DB67C7" w:rsidP="000845DD">
      <w:r>
        <w:separator/>
      </w:r>
    </w:p>
  </w:footnote>
  <w:footnote w:type="continuationSeparator" w:id="0">
    <w:p w:rsidR="00DB67C7" w:rsidRDefault="00DB67C7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1C" w:rsidRDefault="00C515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-1085850</wp:posOffset>
          </wp:positionV>
          <wp:extent cx="2693670" cy="1082040"/>
          <wp:effectExtent l="19050" t="0" r="0" b="0"/>
          <wp:wrapNone/>
          <wp:docPr id="3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6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4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5346700</wp:posOffset>
              </wp:positionV>
              <wp:extent cx="144145" cy="0"/>
              <wp:effectExtent l="12700" t="12700" r="5080" b="6350"/>
              <wp:wrapNone/>
              <wp:docPr id="4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364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55CFA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" strokecolor="#636463" strokeweight=".25pt">
              <w10:wrap anchorx="page" anchory="page"/>
            </v:line>
          </w:pict>
        </mc:Fallback>
      </mc:AlternateContent>
    </w:r>
    <w:r w:rsidR="006A34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7560945</wp:posOffset>
              </wp:positionV>
              <wp:extent cx="107950" cy="0"/>
              <wp:effectExtent l="12700" t="7620" r="12700" b="1143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364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52DC3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595.35pt" to="42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" strokecolor="#636463" strokeweight=".25pt">
              <w10:wrap anchorx="page" anchory="page"/>
            </v:line>
          </w:pict>
        </mc:Fallback>
      </mc:AlternateContent>
    </w:r>
    <w:r w:rsidR="006A34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364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3F10C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4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" strokecolor="#636463" strokeweight=".25pt">
              <w10:wrap anchorx="page" anchory="page"/>
            </v:line>
          </w:pict>
        </mc:Fallback>
      </mc:AlternateContent>
    </w:r>
    <w:r w:rsidR="006A3495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135889</wp:posOffset>
              </wp:positionV>
              <wp:extent cx="6189980" cy="0"/>
              <wp:effectExtent l="0" t="0" r="2032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B22E4" id="Gerade Verbindung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.7pt" to="48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" strokecolor="#404040 [2429]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52F"/>
    <w:multiLevelType w:val="hybridMultilevel"/>
    <w:tmpl w:val="133C31A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09EB"/>
    <w:multiLevelType w:val="hybridMultilevel"/>
    <w:tmpl w:val="F432B778"/>
    <w:lvl w:ilvl="0" w:tplc="F29838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0321"/>
    <w:multiLevelType w:val="hybridMultilevel"/>
    <w:tmpl w:val="776616A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420F"/>
    <w:multiLevelType w:val="hybridMultilevel"/>
    <w:tmpl w:val="D88C2F3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B90274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675A"/>
    <w:multiLevelType w:val="hybridMultilevel"/>
    <w:tmpl w:val="925A12A4"/>
    <w:lvl w:ilvl="0" w:tplc="4C84D0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7C14"/>
    <w:multiLevelType w:val="multilevel"/>
    <w:tmpl w:val="13B8D70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557137C"/>
    <w:multiLevelType w:val="hybridMultilevel"/>
    <w:tmpl w:val="C054D7E8"/>
    <w:lvl w:ilvl="0" w:tplc="1C2893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39C3"/>
    <w:multiLevelType w:val="hybridMultilevel"/>
    <w:tmpl w:val="329278CC"/>
    <w:lvl w:ilvl="0" w:tplc="5DD4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C16D3"/>
    <w:multiLevelType w:val="hybridMultilevel"/>
    <w:tmpl w:val="9CA4BF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60681"/>
    <w:multiLevelType w:val="hybridMultilevel"/>
    <w:tmpl w:val="3774C47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B7"/>
    <w:rsid w:val="00056BAC"/>
    <w:rsid w:val="000845DD"/>
    <w:rsid w:val="000D0C2E"/>
    <w:rsid w:val="000E379D"/>
    <w:rsid w:val="000F34E2"/>
    <w:rsid w:val="000F3E2A"/>
    <w:rsid w:val="00141A18"/>
    <w:rsid w:val="0016435C"/>
    <w:rsid w:val="001C52FF"/>
    <w:rsid w:val="001F4CB4"/>
    <w:rsid w:val="0021079B"/>
    <w:rsid w:val="00210C31"/>
    <w:rsid w:val="00221AD0"/>
    <w:rsid w:val="00285B5D"/>
    <w:rsid w:val="00297D2B"/>
    <w:rsid w:val="002A5382"/>
    <w:rsid w:val="002B28AA"/>
    <w:rsid w:val="00302C50"/>
    <w:rsid w:val="003A4259"/>
    <w:rsid w:val="00422B45"/>
    <w:rsid w:val="00424AD2"/>
    <w:rsid w:val="00424B3D"/>
    <w:rsid w:val="004422D2"/>
    <w:rsid w:val="00454A0A"/>
    <w:rsid w:val="004D22E9"/>
    <w:rsid w:val="004E1F06"/>
    <w:rsid w:val="004E767F"/>
    <w:rsid w:val="0050207D"/>
    <w:rsid w:val="005234E6"/>
    <w:rsid w:val="00525FFC"/>
    <w:rsid w:val="005607A9"/>
    <w:rsid w:val="0057294A"/>
    <w:rsid w:val="00580305"/>
    <w:rsid w:val="00585BC6"/>
    <w:rsid w:val="005D6FE6"/>
    <w:rsid w:val="005E7C24"/>
    <w:rsid w:val="005F091C"/>
    <w:rsid w:val="0066481F"/>
    <w:rsid w:val="006A3495"/>
    <w:rsid w:val="006A3D8C"/>
    <w:rsid w:val="006A662B"/>
    <w:rsid w:val="007037F8"/>
    <w:rsid w:val="00721933"/>
    <w:rsid w:val="00732629"/>
    <w:rsid w:val="00795DD8"/>
    <w:rsid w:val="00796F11"/>
    <w:rsid w:val="007A5557"/>
    <w:rsid w:val="00806718"/>
    <w:rsid w:val="00877B58"/>
    <w:rsid w:val="00884411"/>
    <w:rsid w:val="00884D9C"/>
    <w:rsid w:val="00885D26"/>
    <w:rsid w:val="008F1C37"/>
    <w:rsid w:val="009148C9"/>
    <w:rsid w:val="00924A03"/>
    <w:rsid w:val="009267CB"/>
    <w:rsid w:val="009363EE"/>
    <w:rsid w:val="00940723"/>
    <w:rsid w:val="009B178B"/>
    <w:rsid w:val="00A05692"/>
    <w:rsid w:val="00A46110"/>
    <w:rsid w:val="00A86AF2"/>
    <w:rsid w:val="00AC36F3"/>
    <w:rsid w:val="00B01228"/>
    <w:rsid w:val="00B23037"/>
    <w:rsid w:val="00B36899"/>
    <w:rsid w:val="00B40F76"/>
    <w:rsid w:val="00BB3769"/>
    <w:rsid w:val="00BC51A9"/>
    <w:rsid w:val="00BD7C02"/>
    <w:rsid w:val="00BE0192"/>
    <w:rsid w:val="00C000A1"/>
    <w:rsid w:val="00C14D15"/>
    <w:rsid w:val="00C515A8"/>
    <w:rsid w:val="00C63AD9"/>
    <w:rsid w:val="00C866B7"/>
    <w:rsid w:val="00CA5E93"/>
    <w:rsid w:val="00CC67FF"/>
    <w:rsid w:val="00CF04CB"/>
    <w:rsid w:val="00CF10E0"/>
    <w:rsid w:val="00D3681F"/>
    <w:rsid w:val="00D37921"/>
    <w:rsid w:val="00D56B7E"/>
    <w:rsid w:val="00DB67C7"/>
    <w:rsid w:val="00DC684B"/>
    <w:rsid w:val="00DD16AB"/>
    <w:rsid w:val="00EA2333"/>
    <w:rsid w:val="00ED6520"/>
    <w:rsid w:val="00F21EBC"/>
    <w:rsid w:val="00F258FE"/>
    <w:rsid w:val="00F67BA3"/>
    <w:rsid w:val="00F743D6"/>
    <w:rsid w:val="00F857C7"/>
    <w:rsid w:val="00F978AC"/>
    <w:rsid w:val="00FE4B03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  <w15:docId w15:val="{3259A035-689C-43D9-8027-0919BDE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 w:right="1440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TZ\Vorlagen\Alle\Briefkopf_Far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Briefkopf_Farbe.dotx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gehrigm</dc:creator>
  <cp:lastModifiedBy>michaela.knab@gmx.de</cp:lastModifiedBy>
  <cp:revision>2</cp:revision>
  <cp:lastPrinted>2017-08-30T13:58:00Z</cp:lastPrinted>
  <dcterms:created xsi:type="dcterms:W3CDTF">2017-10-30T13:49:00Z</dcterms:created>
  <dcterms:modified xsi:type="dcterms:W3CDTF">2017-10-30T13:49:00Z</dcterms:modified>
</cp:coreProperties>
</file>